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BC" w:rsidRDefault="0006509B">
      <w:bookmarkStart w:id="0" w:name="_GoBack"/>
      <w:bookmarkEnd w:id="0"/>
    </w:p>
    <w:p w:rsidR="006C4454" w:rsidRDefault="006C4454">
      <w:r>
        <w:t>Uitnodiging regiosymposium</w:t>
      </w:r>
    </w:p>
    <w:p w:rsidR="006C4454" w:rsidRDefault="006C4454"/>
    <w:p w:rsidR="006C4454" w:rsidRDefault="002317C0">
      <w:r>
        <w:t xml:space="preserve">Wanneer: </w:t>
      </w:r>
      <w:r w:rsidR="001B626F">
        <w:t>d</w:t>
      </w:r>
      <w:r w:rsidR="006C4454">
        <w:t>onderdag 2</w:t>
      </w:r>
      <w:r w:rsidR="00A01F11">
        <w:t>1</w:t>
      </w:r>
      <w:r w:rsidR="006C4454">
        <w:t xml:space="preserve"> </w:t>
      </w:r>
      <w:r w:rsidR="00A01F11">
        <w:t>november</w:t>
      </w:r>
      <w:r w:rsidR="006C4454">
        <w:t xml:space="preserve"> 201</w:t>
      </w:r>
      <w:r w:rsidR="00A01F11">
        <w:t>9</w:t>
      </w:r>
    </w:p>
    <w:p w:rsidR="006C4454" w:rsidRPr="007A5243" w:rsidRDefault="0085123E">
      <w:pPr>
        <w:rPr>
          <w:rFonts w:ascii="Arial" w:hAnsi="Arial" w:cs="Arial"/>
          <w:sz w:val="20"/>
          <w:szCs w:val="20"/>
        </w:rPr>
      </w:pPr>
      <w:r w:rsidRPr="007A5243">
        <w:rPr>
          <w:rFonts w:ascii="Arial" w:hAnsi="Arial" w:cs="Arial"/>
          <w:sz w:val="20"/>
          <w:szCs w:val="20"/>
        </w:rPr>
        <w:t xml:space="preserve">Plaats: </w:t>
      </w:r>
      <w:r w:rsidR="00A01F11">
        <w:rPr>
          <w:rFonts w:ascii="Arial" w:hAnsi="Arial" w:cs="Arial"/>
          <w:sz w:val="20"/>
          <w:szCs w:val="20"/>
        </w:rPr>
        <w:t xml:space="preserve">Zorgcentrum Clara Feyoena Heem, Rheezerweg 73, 7771 TD Hardenberg. </w:t>
      </w:r>
    </w:p>
    <w:p w:rsidR="006C4454" w:rsidRDefault="006C4454"/>
    <w:p w:rsidR="006C4454" w:rsidRDefault="006C4454">
      <w:r>
        <w:t>Programma</w:t>
      </w:r>
    </w:p>
    <w:p w:rsidR="006C4454" w:rsidRDefault="006C4454"/>
    <w:p w:rsidR="006C4454" w:rsidRDefault="006C4454">
      <w:r>
        <w:t>1</w:t>
      </w:r>
      <w:r w:rsidR="00A01F11">
        <w:t>4</w:t>
      </w:r>
      <w:r>
        <w:t>.</w:t>
      </w:r>
      <w:r w:rsidR="00B13BB0">
        <w:t>3</w:t>
      </w:r>
      <w:r>
        <w:t>0 – 1</w:t>
      </w:r>
      <w:r w:rsidR="00B13BB0">
        <w:t>5</w:t>
      </w:r>
      <w:r>
        <w:t>.</w:t>
      </w:r>
      <w:r w:rsidR="00B13BB0">
        <w:t>0</w:t>
      </w:r>
      <w:r>
        <w:t>0 uur</w:t>
      </w:r>
      <w:r>
        <w:tab/>
      </w:r>
      <w:r w:rsidR="009D66EB">
        <w:t>I</w:t>
      </w:r>
      <w:r>
        <w:t>nschrijving</w:t>
      </w:r>
      <w:r w:rsidR="009D66EB">
        <w:t xml:space="preserve"> en welkom</w:t>
      </w:r>
    </w:p>
    <w:p w:rsidR="00C27AB3" w:rsidRDefault="00C27AB3"/>
    <w:p w:rsidR="00C27AB3" w:rsidRPr="00A01F11" w:rsidRDefault="00C166FC" w:rsidP="00C27AB3">
      <w:pPr>
        <w:ind w:left="2124" w:hanging="2124"/>
        <w:rPr>
          <w:b/>
        </w:rPr>
      </w:pPr>
      <w:r>
        <w:t>1</w:t>
      </w:r>
      <w:r w:rsidR="00B13BB0">
        <w:t>5</w:t>
      </w:r>
      <w:r w:rsidR="006C4454">
        <w:t>.</w:t>
      </w:r>
      <w:r w:rsidR="00B13BB0">
        <w:t>0</w:t>
      </w:r>
      <w:r w:rsidR="006C4454">
        <w:t>0-1</w:t>
      </w:r>
      <w:r w:rsidR="00B13BB0">
        <w:t>6</w:t>
      </w:r>
      <w:r w:rsidR="006C4454">
        <w:t>.</w:t>
      </w:r>
      <w:r w:rsidR="00B13BB0">
        <w:t>0</w:t>
      </w:r>
      <w:r w:rsidR="006C4454">
        <w:t>0 uur:</w:t>
      </w:r>
      <w:r w:rsidR="006C4454">
        <w:tab/>
      </w:r>
      <w:r w:rsidR="00307318">
        <w:t>Vertegenwoordiging van wilsonbekwame cliënten en de rol van familieleden. Door S. Coerts, advocaat, OMVR advocaten.</w:t>
      </w:r>
      <w:r w:rsidR="007236DF">
        <w:t xml:space="preserve">  </w:t>
      </w:r>
      <w:r w:rsidR="00A01F11" w:rsidRPr="00A01F11">
        <w:rPr>
          <w:b/>
        </w:rPr>
        <w:t>mevr. S.  Coerts, advocaat</w:t>
      </w:r>
      <w:r w:rsidR="00307318">
        <w:rPr>
          <w:b/>
        </w:rPr>
        <w:t>, OMVR advocaten</w:t>
      </w:r>
      <w:r w:rsidR="00A70511" w:rsidRPr="00A01F11">
        <w:rPr>
          <w:b/>
        </w:rPr>
        <w:t xml:space="preserve"> </w:t>
      </w:r>
    </w:p>
    <w:p w:rsidR="006C4454" w:rsidRDefault="006C4454" w:rsidP="006A61CF">
      <w:pPr>
        <w:ind w:left="2124" w:hanging="2124"/>
        <w:rPr>
          <w:b/>
        </w:rPr>
      </w:pPr>
    </w:p>
    <w:p w:rsidR="006C4454" w:rsidRDefault="006C4454" w:rsidP="00124C4B">
      <w:pPr>
        <w:ind w:left="2124" w:hanging="2124"/>
        <w:rPr>
          <w:b/>
        </w:rPr>
      </w:pPr>
      <w:r w:rsidRPr="006C4454">
        <w:t>1</w:t>
      </w:r>
      <w:r w:rsidR="00B13BB0">
        <w:t>6.00</w:t>
      </w:r>
      <w:r w:rsidRPr="006C4454">
        <w:t xml:space="preserve"> – 1</w:t>
      </w:r>
      <w:r w:rsidR="00B13BB0">
        <w:t>7</w:t>
      </w:r>
      <w:r w:rsidRPr="006C4454">
        <w:t>.</w:t>
      </w:r>
      <w:r w:rsidR="00B13BB0">
        <w:t>0</w:t>
      </w:r>
      <w:r w:rsidRPr="006C4454">
        <w:t>0 uur;</w:t>
      </w:r>
      <w:r>
        <w:rPr>
          <w:b/>
        </w:rPr>
        <w:t xml:space="preserve"> </w:t>
      </w:r>
      <w:r>
        <w:rPr>
          <w:b/>
        </w:rPr>
        <w:tab/>
      </w:r>
      <w:r w:rsidR="00A01F11">
        <w:t>Farmacogenetica</w:t>
      </w:r>
      <w:r w:rsidR="007236DF">
        <w:t>: hoe dichtbij is de toekomst?</w:t>
      </w:r>
      <w:r w:rsidR="00C27AB3">
        <w:t xml:space="preserve"> </w:t>
      </w:r>
      <w:r w:rsidR="00C27AB3">
        <w:rPr>
          <w:b/>
        </w:rPr>
        <w:t xml:space="preserve"> </w:t>
      </w:r>
      <w:r w:rsidR="00A01F11">
        <w:rPr>
          <w:b/>
        </w:rPr>
        <w:t>mevr. A. Bruggeman-Zeegers, apotheker</w:t>
      </w:r>
      <w:r w:rsidR="00307318">
        <w:rPr>
          <w:b/>
        </w:rPr>
        <w:t>, Ommer apotheek</w:t>
      </w:r>
    </w:p>
    <w:p w:rsidR="006C4454" w:rsidRDefault="006C4454">
      <w:pPr>
        <w:rPr>
          <w:b/>
        </w:rPr>
      </w:pPr>
    </w:p>
    <w:p w:rsidR="006C4454" w:rsidRPr="00A01F11" w:rsidRDefault="006C4454">
      <w:pPr>
        <w:rPr>
          <w:b/>
        </w:rPr>
      </w:pPr>
      <w:r>
        <w:t>17.</w:t>
      </w:r>
      <w:r w:rsidR="00A01F11">
        <w:t>0</w:t>
      </w:r>
      <w:r>
        <w:t>0 – 18.</w:t>
      </w:r>
      <w:r w:rsidR="00A01F11">
        <w:t>0</w:t>
      </w:r>
      <w:r>
        <w:t>0 uur;</w:t>
      </w:r>
      <w:r>
        <w:tab/>
      </w:r>
      <w:r w:rsidR="007236DF">
        <w:t>De ziekte van Parkinson</w:t>
      </w:r>
      <w:r w:rsidR="00A01F11">
        <w:t xml:space="preserve">, </w:t>
      </w:r>
      <w:r w:rsidR="007236DF">
        <w:t xml:space="preserve"> </w:t>
      </w:r>
      <w:r w:rsidR="00A01F11">
        <w:rPr>
          <w:b/>
        </w:rPr>
        <w:t>mevr L. Luktke-Farwick, neuroloog</w:t>
      </w:r>
      <w:r w:rsidR="00307318">
        <w:rPr>
          <w:b/>
        </w:rPr>
        <w:t>, Saxenburgh Groep</w:t>
      </w:r>
      <w:r w:rsidR="00A01F11">
        <w:rPr>
          <w:b/>
        </w:rPr>
        <w:t xml:space="preserve"> </w:t>
      </w:r>
    </w:p>
    <w:p w:rsidR="006C4454" w:rsidRDefault="006C4454"/>
    <w:p w:rsidR="006C4454" w:rsidRPr="006C4454" w:rsidRDefault="006C4454" w:rsidP="006C4454">
      <w:pPr>
        <w:ind w:left="2124" w:hanging="2124"/>
        <w:rPr>
          <w:b/>
        </w:rPr>
      </w:pPr>
      <w:r>
        <w:t>18.</w:t>
      </w:r>
      <w:r w:rsidR="00A01F11">
        <w:t>00 – 19.0</w:t>
      </w:r>
      <w:r>
        <w:t xml:space="preserve">0 uur; </w:t>
      </w:r>
      <w:r>
        <w:tab/>
      </w:r>
      <w:r w:rsidR="00A01F11">
        <w:t>maaltijd</w:t>
      </w:r>
    </w:p>
    <w:p w:rsidR="006C4454" w:rsidRDefault="006C4454"/>
    <w:p w:rsidR="006C4454" w:rsidRDefault="00A01F11">
      <w:r>
        <w:t>19.</w:t>
      </w:r>
      <w:r w:rsidR="006C4454">
        <w:t>0</w:t>
      </w:r>
      <w:r w:rsidR="00B13BB0">
        <w:t>0</w:t>
      </w:r>
      <w:r w:rsidR="006C4454">
        <w:t xml:space="preserve"> – 20.</w:t>
      </w:r>
      <w:r w:rsidR="00B13BB0">
        <w:t>0</w:t>
      </w:r>
      <w:r w:rsidR="006C4454">
        <w:t>0 uur;</w:t>
      </w:r>
      <w:r w:rsidR="006C4454">
        <w:tab/>
      </w:r>
      <w:r w:rsidR="007236DF">
        <w:t xml:space="preserve">Oncologische zorg bij ouderen,  </w:t>
      </w:r>
      <w:r w:rsidR="007236DF" w:rsidRPr="007236DF">
        <w:rPr>
          <w:b/>
        </w:rPr>
        <w:t>mevr. S. Kemme, internist</w:t>
      </w:r>
      <w:r w:rsidR="00307318">
        <w:rPr>
          <w:b/>
        </w:rPr>
        <w:t>, Saxenburgh Groep</w:t>
      </w:r>
    </w:p>
    <w:p w:rsidR="002B66FC" w:rsidRDefault="002B66FC"/>
    <w:p w:rsidR="006C4454" w:rsidRDefault="006C4454">
      <w:r>
        <w:t>Doelgroepen</w:t>
      </w:r>
      <w:r w:rsidR="000D5D8E">
        <w:t>:</w:t>
      </w:r>
      <w:r>
        <w:t xml:space="preserve"> </w:t>
      </w:r>
      <w:r w:rsidR="002B66FC">
        <w:t>specialisten ouderengeneeskunde</w:t>
      </w:r>
      <w:r>
        <w:t xml:space="preserve">, </w:t>
      </w:r>
      <w:r w:rsidR="002B66FC">
        <w:t xml:space="preserve"> </w:t>
      </w:r>
      <w:r>
        <w:t>AIOS</w:t>
      </w:r>
      <w:r w:rsidR="002317C0">
        <w:t>-e</w:t>
      </w:r>
      <w:r>
        <w:t>n, basisartsen, verpleegkundig specialisten, Physician</w:t>
      </w:r>
      <w:r w:rsidR="002317C0">
        <w:t xml:space="preserve"> A</w:t>
      </w:r>
      <w:r>
        <w:t xml:space="preserve">ssistents allen werkzaan in de regio VRIJ. </w:t>
      </w:r>
    </w:p>
    <w:p w:rsidR="006C4454" w:rsidRDefault="006C4454">
      <w:r>
        <w:t>Accreditatie is aangevraagd</w:t>
      </w:r>
    </w:p>
    <w:p w:rsidR="006C4454" w:rsidRDefault="006C4454">
      <w:r>
        <w:t>Kosten: geen</w:t>
      </w:r>
    </w:p>
    <w:p w:rsidR="006C4454" w:rsidRDefault="006C4454"/>
    <w:p w:rsidR="006C4454" w:rsidRDefault="006C4454">
      <w:r>
        <w:lastRenderedPageBreak/>
        <w:t>Aanmelden via medisch secretariaat</w:t>
      </w:r>
      <w:r w:rsidR="007236DF">
        <w:t xml:space="preserve"> tot uiterlijk</w:t>
      </w:r>
      <w:r w:rsidR="009D66EB">
        <w:t xml:space="preserve"> 19-11-2019</w:t>
      </w:r>
      <w:r>
        <w:t>:</w:t>
      </w:r>
      <w:r w:rsidR="002317C0">
        <w:t xml:space="preserve"> </w:t>
      </w:r>
      <w:hyperlink r:id="rId5" w:history="1">
        <w:r w:rsidR="00D83253" w:rsidRPr="007A7ECF">
          <w:rPr>
            <w:rStyle w:val="Hyperlink"/>
          </w:rPr>
          <w:t>MedischSecretariaatCFH@sxb.nl</w:t>
        </w:r>
      </w:hyperlink>
    </w:p>
    <w:p w:rsidR="009D66EB" w:rsidRDefault="009D66EB">
      <w:r>
        <w:t>Graag voorzien van BIG nummer</w:t>
      </w:r>
    </w:p>
    <w:sectPr w:rsidR="009D66EB" w:rsidSect="00436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54"/>
    <w:rsid w:val="0006509B"/>
    <w:rsid w:val="000D5D8E"/>
    <w:rsid w:val="00124C4B"/>
    <w:rsid w:val="001624A9"/>
    <w:rsid w:val="001B626F"/>
    <w:rsid w:val="00216C49"/>
    <w:rsid w:val="002317C0"/>
    <w:rsid w:val="002B66FC"/>
    <w:rsid w:val="00307318"/>
    <w:rsid w:val="00327CCB"/>
    <w:rsid w:val="00383E20"/>
    <w:rsid w:val="00432A59"/>
    <w:rsid w:val="00436BE5"/>
    <w:rsid w:val="004D1AB1"/>
    <w:rsid w:val="00610EF2"/>
    <w:rsid w:val="006405A4"/>
    <w:rsid w:val="006A61CF"/>
    <w:rsid w:val="006C4454"/>
    <w:rsid w:val="007236DF"/>
    <w:rsid w:val="007A5243"/>
    <w:rsid w:val="0085123E"/>
    <w:rsid w:val="008E32E1"/>
    <w:rsid w:val="009D66EB"/>
    <w:rsid w:val="00A01F11"/>
    <w:rsid w:val="00A61358"/>
    <w:rsid w:val="00A70511"/>
    <w:rsid w:val="00B13BB0"/>
    <w:rsid w:val="00C166FC"/>
    <w:rsid w:val="00C27AB3"/>
    <w:rsid w:val="00C91210"/>
    <w:rsid w:val="00D542BC"/>
    <w:rsid w:val="00D83253"/>
    <w:rsid w:val="00DF35A5"/>
    <w:rsid w:val="00E26D9E"/>
    <w:rsid w:val="00EC0A03"/>
    <w:rsid w:val="00F663A3"/>
    <w:rsid w:val="00F66AD4"/>
    <w:rsid w:val="00FD2442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63A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317C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66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63A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317C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66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schSecretariaatCFH@sxb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DD9676D4</Template>
  <TotalTime>0</TotalTime>
  <Pages>2</Pages>
  <Words>167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Saxenburgh Groep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bwevers</dc:creator>
  <cp:lastModifiedBy>Hielko Inia</cp:lastModifiedBy>
  <cp:revision>2</cp:revision>
  <dcterms:created xsi:type="dcterms:W3CDTF">2019-11-01T12:57:00Z</dcterms:created>
  <dcterms:modified xsi:type="dcterms:W3CDTF">2019-11-01T12:57:00Z</dcterms:modified>
</cp:coreProperties>
</file>